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EF" w:rsidRDefault="00D81EEF" w:rsidP="00700DA6">
      <w:pPr>
        <w:rPr>
          <w:lang w:val="sr-Cyrl-CS"/>
        </w:rPr>
      </w:pPr>
    </w:p>
    <w:p w:rsidR="002725DF" w:rsidRPr="002725DF" w:rsidRDefault="002725DF" w:rsidP="002725D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25DF">
        <w:rPr>
          <w:rFonts w:ascii="Times New Roman" w:hAnsi="Times New Roman"/>
          <w:b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достављање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сертификата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стране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студента</w:t>
      </w:r>
      <w:proofErr w:type="spellEnd"/>
    </w:p>
    <w:p w:rsidR="002725DF" w:rsidRDefault="002725DF" w:rsidP="00700DA6">
      <w:pPr>
        <w:rPr>
          <w:rFonts w:ascii="Times New Roman" w:hAnsi="Times New Roman"/>
          <w:sz w:val="24"/>
          <w:szCs w:val="24"/>
        </w:rPr>
      </w:pPr>
    </w:p>
    <w:p w:rsidR="002F1D3C" w:rsidRDefault="002F1D3C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Курс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2725D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725DF">
        <w:rPr>
          <w:rFonts w:ascii="Times New Roman" w:hAnsi="Times New Roman"/>
          <w:sz w:val="24"/>
          <w:szCs w:val="24"/>
        </w:rPr>
        <w:t>говори</w:t>
      </w:r>
      <w:proofErr w:type="spellEnd"/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шта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шта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очекује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од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студената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које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није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5DF">
        <w:rPr>
          <w:rFonts w:ascii="Times New Roman" w:hAnsi="Times New Roman"/>
          <w:sz w:val="24"/>
          <w:szCs w:val="24"/>
        </w:rPr>
        <w:t>складу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пружа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студентима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корисне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савете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Кроз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курс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2725D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725DF">
        <w:rPr>
          <w:rFonts w:ascii="Times New Roman" w:hAnsi="Times New Roman"/>
          <w:sz w:val="24"/>
          <w:szCs w:val="24"/>
        </w:rPr>
        <w:t>студенти</w:t>
      </w:r>
      <w:proofErr w:type="spellEnd"/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писања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правилног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позивања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литературу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кроз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цитат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парафразу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резиме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како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би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избегао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плагијаризам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друге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грешке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везане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Курсеви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налазе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линку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725DF">
          <w:rPr>
            <w:rStyle w:val="Hyperlink"/>
            <w:rFonts w:ascii="Times New Roman" w:hAnsi="Times New Roman"/>
            <w:sz w:val="24"/>
            <w:szCs w:val="24"/>
          </w:rPr>
          <w:t>http://integritet.rect.bg.ac.rs/</w:t>
        </w:r>
      </w:hyperlink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Када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оде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наведени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линк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725DF">
        <w:rPr>
          <w:rFonts w:ascii="Times New Roman" w:hAnsi="Times New Roman"/>
          <w:sz w:val="24"/>
          <w:szCs w:val="24"/>
        </w:rPr>
        <w:t>горњем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десном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углу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налази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поље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“. </w:t>
      </w:r>
      <w:proofErr w:type="spellStart"/>
      <w:r w:rsidRPr="002725DF">
        <w:rPr>
          <w:rFonts w:ascii="Times New Roman" w:hAnsi="Times New Roman"/>
          <w:sz w:val="24"/>
          <w:szCs w:val="24"/>
        </w:rPr>
        <w:t>Уколико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раније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нисте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пријављивали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налог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региструјете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Приком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уношења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имена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презимена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латиницу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слова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Ћ, Ч, Ж, Ђ, И Ш. </w:t>
      </w:r>
      <w:proofErr w:type="spellStart"/>
      <w:r w:rsidRPr="002725DF">
        <w:rPr>
          <w:rFonts w:ascii="Times New Roman" w:hAnsi="Times New Roman"/>
          <w:sz w:val="24"/>
          <w:szCs w:val="24"/>
        </w:rPr>
        <w:t>Име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унесе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регистровању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биће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приказано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сертификату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5DF">
        <w:rPr>
          <w:rFonts w:ascii="Times New Roman" w:hAnsi="Times New Roman"/>
          <w:sz w:val="24"/>
          <w:szCs w:val="24"/>
        </w:rPr>
        <w:t>Када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улогујете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идете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симбол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&lt; &gt;. </w:t>
      </w:r>
      <w:proofErr w:type="spellStart"/>
      <w:r w:rsidRPr="002725DF">
        <w:rPr>
          <w:rFonts w:ascii="Times New Roman" w:hAnsi="Times New Roman"/>
          <w:sz w:val="24"/>
          <w:szCs w:val="24"/>
        </w:rPr>
        <w:t>Креирати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кодове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оба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курса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5DF">
        <w:rPr>
          <w:rFonts w:ascii="Times New Roman" w:hAnsi="Times New Roman"/>
          <w:sz w:val="24"/>
          <w:szCs w:val="24"/>
        </w:rPr>
        <w:t>Након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уношења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кодова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кликнути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кућицу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5DF">
        <w:rPr>
          <w:rFonts w:ascii="Times New Roman" w:hAnsi="Times New Roman"/>
          <w:sz w:val="24"/>
          <w:szCs w:val="24"/>
        </w:rPr>
        <w:t>десном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горњем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углу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5DF">
        <w:rPr>
          <w:rFonts w:ascii="Times New Roman" w:hAnsi="Times New Roman"/>
          <w:sz w:val="24"/>
          <w:szCs w:val="24"/>
        </w:rPr>
        <w:t>Из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падајућег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менија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725DF">
        <w:rPr>
          <w:rFonts w:ascii="Times New Roman" w:hAnsi="Times New Roman"/>
          <w:sz w:val="24"/>
          <w:szCs w:val="24"/>
        </w:rPr>
        <w:t>или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725DF">
        <w:rPr>
          <w:rFonts w:ascii="Times New Roman" w:hAnsi="Times New Roman"/>
          <w:sz w:val="24"/>
          <w:szCs w:val="24"/>
        </w:rPr>
        <w:t>бира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тест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5DF">
        <w:rPr>
          <w:rFonts w:ascii="Times New Roman" w:hAnsi="Times New Roman"/>
          <w:sz w:val="24"/>
          <w:szCs w:val="24"/>
        </w:rPr>
        <w:t>последња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ставка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падајућег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менија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725DF">
        <w:rPr>
          <w:rFonts w:ascii="Times New Roman" w:hAnsi="Times New Roman"/>
          <w:sz w:val="24"/>
          <w:szCs w:val="24"/>
        </w:rPr>
        <w:t>Додавањем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уколико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прешли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све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материјале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сајта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започињете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теста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F1D3C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Шифра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приступ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2725DF">
        <w:rPr>
          <w:rFonts w:ascii="Times New Roman" w:hAnsi="Times New Roman"/>
          <w:sz w:val="24"/>
          <w:szCs w:val="24"/>
        </w:rPr>
        <w:t>“ PBWIRN39ZT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Шифра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приступ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2725DF">
        <w:rPr>
          <w:rFonts w:ascii="Times New Roman" w:hAnsi="Times New Roman"/>
          <w:sz w:val="24"/>
          <w:szCs w:val="24"/>
        </w:rPr>
        <w:t>“ JT34MRTPH2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F1D3C" w:rsidRDefault="002F1D3C" w:rsidP="002F1D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Студент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мејла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креиран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мејл</w:t>
      </w:r>
      <w:proofErr w:type="spellEnd"/>
      <w:r>
        <w:rPr>
          <w:color w:val="000000"/>
        </w:rPr>
        <w:t> akademskiintegritet1i2@fon.bg.ac.rs</w:t>
      </w:r>
      <w:r w:rsidR="00D157A0">
        <w:rPr>
          <w:color w:val="000000"/>
        </w:rPr>
        <w:t xml:space="preserve"> </w:t>
      </w:r>
      <w:proofErr w:type="spellStart"/>
      <w:r w:rsidR="00D157A0">
        <w:rPr>
          <w:color w:val="000000"/>
        </w:rPr>
        <w:t>најкасније</w:t>
      </w:r>
      <w:proofErr w:type="spellEnd"/>
      <w:r w:rsidR="00D157A0">
        <w:rPr>
          <w:color w:val="000000"/>
        </w:rPr>
        <w:t xml:space="preserve"> </w:t>
      </w:r>
      <w:proofErr w:type="spellStart"/>
      <w:r w:rsidR="00D157A0">
        <w:rPr>
          <w:color w:val="000000"/>
        </w:rPr>
        <w:t>до</w:t>
      </w:r>
      <w:proofErr w:type="spellEnd"/>
      <w:r w:rsidR="00D157A0">
        <w:rPr>
          <w:color w:val="000000"/>
        </w:rPr>
        <w:t xml:space="preserve"> 31. </w:t>
      </w:r>
      <w:proofErr w:type="spellStart"/>
      <w:r w:rsidR="00D157A0">
        <w:rPr>
          <w:color w:val="000000"/>
        </w:rPr>
        <w:t>децембра</w:t>
      </w:r>
      <w:proofErr w:type="spellEnd"/>
      <w:r w:rsidR="00D157A0">
        <w:rPr>
          <w:color w:val="000000"/>
        </w:rPr>
        <w:t xml:space="preserve"> 2023</w:t>
      </w:r>
      <w:bookmarkStart w:id="0" w:name="_GoBack"/>
      <w:bookmarkEnd w:id="0"/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2F1D3C" w:rsidRPr="002F1D3C" w:rsidRDefault="002F1D3C" w:rsidP="002F1D3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</w:p>
    <w:p w:rsidR="002F1D3C" w:rsidRDefault="002F1D3C" w:rsidP="002F1D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Студент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курсевима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Академски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</w:t>
      </w:r>
      <w:proofErr w:type="spellEnd"/>
      <w:r>
        <w:rPr>
          <w:color w:val="000000"/>
        </w:rPr>
        <w:t xml:space="preserve"> 1“ и „</w:t>
      </w:r>
      <w:proofErr w:type="spellStart"/>
      <w:r>
        <w:rPr>
          <w:color w:val="000000"/>
        </w:rPr>
        <w:t>Академски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</w:t>
      </w:r>
      <w:proofErr w:type="spellEnd"/>
      <w:r>
        <w:rPr>
          <w:color w:val="000000"/>
        </w:rPr>
        <w:t xml:space="preserve"> 2“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приступити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полагању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>.</w:t>
      </w:r>
    </w:p>
    <w:p w:rsidR="002F1D3C" w:rsidRDefault="002F1D3C" w:rsidP="002725DF">
      <w:pPr>
        <w:ind w:firstLine="720"/>
        <w:rPr>
          <w:rFonts w:ascii="Times New Roman" w:hAnsi="Times New Roman"/>
          <w:sz w:val="24"/>
          <w:szCs w:val="24"/>
        </w:rPr>
      </w:pPr>
    </w:p>
    <w:sectPr w:rsidR="002F1D3C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66" w:rsidRDefault="00BF3666" w:rsidP="004C2A9C">
      <w:r>
        <w:separator/>
      </w:r>
    </w:p>
  </w:endnote>
  <w:endnote w:type="continuationSeparator" w:id="0">
    <w:p w:rsidR="00BF3666" w:rsidRDefault="00BF3666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58" w:rsidRPr="007D1458" w:rsidRDefault="00D17DD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00DA6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58" w:rsidRPr="007D1458" w:rsidRDefault="00D17DD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A72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66" w:rsidRDefault="00BF3666" w:rsidP="004C2A9C">
      <w:r>
        <w:separator/>
      </w:r>
    </w:p>
  </w:footnote>
  <w:footnote w:type="continuationSeparator" w:id="0">
    <w:p w:rsidR="00BF3666" w:rsidRDefault="00BF3666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58" w:rsidRDefault="00FC3ED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58" w:rsidRDefault="00FC3ED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58" w:rsidRDefault="00FC3EDC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5AC4">
      <w:rPr>
        <w:noProof/>
      </w:rPr>
      <w:drawing>
        <wp:inline distT="0" distB="0" distL="0" distR="0">
          <wp:extent cx="1438275" cy="657225"/>
          <wp:effectExtent l="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F"/>
    <w:rsid w:val="000649C9"/>
    <w:rsid w:val="000B6CA6"/>
    <w:rsid w:val="000D5996"/>
    <w:rsid w:val="00106AFA"/>
    <w:rsid w:val="0015629F"/>
    <w:rsid w:val="001A4D96"/>
    <w:rsid w:val="001A7484"/>
    <w:rsid w:val="001A78FA"/>
    <w:rsid w:val="0023090E"/>
    <w:rsid w:val="002534A6"/>
    <w:rsid w:val="00261137"/>
    <w:rsid w:val="002725DF"/>
    <w:rsid w:val="002C0F3C"/>
    <w:rsid w:val="002C58CE"/>
    <w:rsid w:val="002F1D3C"/>
    <w:rsid w:val="00375E35"/>
    <w:rsid w:val="003D763D"/>
    <w:rsid w:val="00434373"/>
    <w:rsid w:val="00462BBB"/>
    <w:rsid w:val="00494A34"/>
    <w:rsid w:val="004A54BF"/>
    <w:rsid w:val="004C2A9C"/>
    <w:rsid w:val="004E1EC2"/>
    <w:rsid w:val="005503D5"/>
    <w:rsid w:val="005A19D3"/>
    <w:rsid w:val="005C0D03"/>
    <w:rsid w:val="00610B0C"/>
    <w:rsid w:val="00646A00"/>
    <w:rsid w:val="00653952"/>
    <w:rsid w:val="0067360E"/>
    <w:rsid w:val="006A179A"/>
    <w:rsid w:val="006D7BE6"/>
    <w:rsid w:val="00700DA6"/>
    <w:rsid w:val="007619EB"/>
    <w:rsid w:val="007A7235"/>
    <w:rsid w:val="007D1458"/>
    <w:rsid w:val="007D25ED"/>
    <w:rsid w:val="007E25FF"/>
    <w:rsid w:val="00871E97"/>
    <w:rsid w:val="00873F93"/>
    <w:rsid w:val="008859C2"/>
    <w:rsid w:val="00887A33"/>
    <w:rsid w:val="008D23B9"/>
    <w:rsid w:val="008F0053"/>
    <w:rsid w:val="008F0364"/>
    <w:rsid w:val="008F5138"/>
    <w:rsid w:val="00956386"/>
    <w:rsid w:val="00966478"/>
    <w:rsid w:val="00975AC0"/>
    <w:rsid w:val="00993A09"/>
    <w:rsid w:val="00997DDB"/>
    <w:rsid w:val="009F549A"/>
    <w:rsid w:val="009F5A85"/>
    <w:rsid w:val="00A240E5"/>
    <w:rsid w:val="00A25960"/>
    <w:rsid w:val="00A50251"/>
    <w:rsid w:val="00A73526"/>
    <w:rsid w:val="00AA1113"/>
    <w:rsid w:val="00B13573"/>
    <w:rsid w:val="00B319B1"/>
    <w:rsid w:val="00B34849"/>
    <w:rsid w:val="00B348DB"/>
    <w:rsid w:val="00B52CF8"/>
    <w:rsid w:val="00B66F46"/>
    <w:rsid w:val="00BF3666"/>
    <w:rsid w:val="00C07B4C"/>
    <w:rsid w:val="00C6413C"/>
    <w:rsid w:val="00C7228E"/>
    <w:rsid w:val="00CA2AB5"/>
    <w:rsid w:val="00CC07AF"/>
    <w:rsid w:val="00CD3DA5"/>
    <w:rsid w:val="00CD466D"/>
    <w:rsid w:val="00CE57C5"/>
    <w:rsid w:val="00D157A0"/>
    <w:rsid w:val="00D17DDF"/>
    <w:rsid w:val="00D227C7"/>
    <w:rsid w:val="00D61CDC"/>
    <w:rsid w:val="00D732F6"/>
    <w:rsid w:val="00D81EEF"/>
    <w:rsid w:val="00E14C22"/>
    <w:rsid w:val="00E732EE"/>
    <w:rsid w:val="00E768DD"/>
    <w:rsid w:val="00E962B4"/>
    <w:rsid w:val="00EA69AB"/>
    <w:rsid w:val="00EB42B7"/>
    <w:rsid w:val="00ED6454"/>
    <w:rsid w:val="00EF25D6"/>
    <w:rsid w:val="00F040E4"/>
    <w:rsid w:val="00F1710C"/>
    <w:rsid w:val="00F77904"/>
    <w:rsid w:val="00FA224F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67C0B05"/>
  <w15:docId w15:val="{52380B95-2BBD-4358-82C2-28485F8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NormalWeb">
    <w:name w:val="Normal (Web)"/>
    <w:basedOn w:val="Normal"/>
    <w:uiPriority w:val="99"/>
    <w:semiHidden/>
    <w:unhideWhenUsed/>
    <w:rsid w:val="002F1D3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gritet.rect.bg.ac.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2014\Desktop\Memorandum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1708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Lj. Kuzman Marussig</dc:creator>
  <cp:lastModifiedBy>Milica D. Dinić</cp:lastModifiedBy>
  <cp:revision>2</cp:revision>
  <cp:lastPrinted>2010-10-22T13:03:00Z</cp:lastPrinted>
  <dcterms:created xsi:type="dcterms:W3CDTF">2023-12-07T08:17:00Z</dcterms:created>
  <dcterms:modified xsi:type="dcterms:W3CDTF">2023-12-07T08:17:00Z</dcterms:modified>
</cp:coreProperties>
</file>